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FE" w:rsidRDefault="00D80B51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7336790</wp:posOffset>
                </wp:positionH>
                <wp:positionV relativeFrom="page">
                  <wp:posOffset>180340</wp:posOffset>
                </wp:positionV>
                <wp:extent cx="3138805" cy="1334770"/>
                <wp:effectExtent l="0" t="0" r="4445" b="0"/>
                <wp:wrapNone/>
                <wp:docPr id="3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8805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Default="00F9758D" w:rsidP="008026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E475C3" w:rsidRPr="0048427D" w:rsidRDefault="00E475C3" w:rsidP="009D65D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Государственное автономное</w:t>
                            </w:r>
                          </w:p>
                          <w:p w:rsidR="00E475C3" w:rsidRPr="0048427D" w:rsidRDefault="00E475C3" w:rsidP="009D65D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учреждение социального обслуживания населения Свердловской области</w:t>
                            </w:r>
                          </w:p>
                          <w:p w:rsidR="00E475C3" w:rsidRPr="0048427D" w:rsidRDefault="00E475C3" w:rsidP="009D65D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«Социально-реабилитационный центр</w:t>
                            </w:r>
                          </w:p>
                          <w:p w:rsidR="00E475C3" w:rsidRPr="0048427D" w:rsidRDefault="00E475C3" w:rsidP="009D65D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для несовершеннолетних</w:t>
                            </w:r>
                          </w:p>
                          <w:p w:rsidR="00E475C3" w:rsidRPr="0048427D" w:rsidRDefault="00E475C3" w:rsidP="009D65D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sz w:val="20"/>
                                <w:szCs w:val="20"/>
                                <w:lang w:val="ru-RU"/>
                              </w:rPr>
                              <w:t>Режевского района»</w:t>
                            </w:r>
                          </w:p>
                          <w:p w:rsidR="008026FE" w:rsidRPr="00DD3606" w:rsidRDefault="008026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577.7pt;margin-top:14.2pt;width:247.15pt;height:105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9758D" w:rsidRDefault="00F9758D" w:rsidP="008026FE">
                      <w:pPr>
                        <w:pStyle w:val="aa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</w:p>
                    <w:p w:rsidR="00E475C3" w:rsidRPr="0048427D" w:rsidRDefault="00E475C3" w:rsidP="009D65DC">
                      <w:pPr>
                        <w:spacing w:after="0" w:line="269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48427D">
                        <w:rPr>
                          <w:b/>
                          <w:sz w:val="20"/>
                          <w:szCs w:val="20"/>
                          <w:lang w:val="ru-RU"/>
                        </w:rPr>
                        <w:t>Государственное автономное</w:t>
                      </w:r>
                    </w:p>
                    <w:p w:rsidR="00E475C3" w:rsidRPr="0048427D" w:rsidRDefault="00E475C3" w:rsidP="009D65DC">
                      <w:pPr>
                        <w:spacing w:after="0" w:line="269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48427D">
                        <w:rPr>
                          <w:b/>
                          <w:sz w:val="20"/>
                          <w:szCs w:val="20"/>
                          <w:lang w:val="ru-RU"/>
                        </w:rPr>
                        <w:t>учреждение социального обслуживания населения Свердловской области</w:t>
                      </w:r>
                    </w:p>
                    <w:p w:rsidR="00E475C3" w:rsidRPr="0048427D" w:rsidRDefault="00E475C3" w:rsidP="009D65DC">
                      <w:pPr>
                        <w:spacing w:after="0" w:line="269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48427D">
                        <w:rPr>
                          <w:b/>
                          <w:sz w:val="20"/>
                          <w:szCs w:val="20"/>
                          <w:lang w:val="ru-RU"/>
                        </w:rPr>
                        <w:t>«Социально-реабилитационный центр</w:t>
                      </w:r>
                    </w:p>
                    <w:p w:rsidR="00E475C3" w:rsidRPr="0048427D" w:rsidRDefault="00E475C3" w:rsidP="009D65DC">
                      <w:pPr>
                        <w:spacing w:after="0" w:line="269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48427D">
                        <w:rPr>
                          <w:b/>
                          <w:sz w:val="20"/>
                          <w:szCs w:val="20"/>
                          <w:lang w:val="ru-RU"/>
                        </w:rPr>
                        <w:t>для несовершеннолетних</w:t>
                      </w:r>
                    </w:p>
                    <w:p w:rsidR="00E475C3" w:rsidRPr="0048427D" w:rsidRDefault="00E475C3" w:rsidP="009D65DC">
                      <w:pPr>
                        <w:spacing w:after="0" w:line="269" w:lineRule="auto"/>
                        <w:jc w:val="center"/>
                        <w:rPr>
                          <w:b/>
                          <w:sz w:val="20"/>
                          <w:szCs w:val="20"/>
                          <w:lang w:val="ru-RU"/>
                        </w:rPr>
                      </w:pPr>
                      <w:r w:rsidRPr="0048427D">
                        <w:rPr>
                          <w:b/>
                          <w:sz w:val="20"/>
                          <w:szCs w:val="20"/>
                          <w:lang w:val="ru-RU"/>
                        </w:rPr>
                        <w:t>Режевского района»</w:t>
                      </w:r>
                    </w:p>
                    <w:p w:rsidR="008026FE" w:rsidRPr="00DD3606" w:rsidRDefault="008026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223520</wp:posOffset>
                </wp:positionV>
                <wp:extent cx="3164205" cy="7143115"/>
                <wp:effectExtent l="0" t="0" r="0" b="635"/>
                <wp:wrapNone/>
                <wp:docPr id="2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4205" cy="714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Default="00CC3C6C" w:rsidP="00CC3C6C">
                            <w:pPr>
                              <w:spacing w:after="0" w:line="240" w:lineRule="auto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Ты уже настолько взрослый…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чтобы уметь выбирать друзей. В твоем окружении не должно быть людей, не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представляющих себе удовольст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остоять тем, кто пытается скло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нить тебя к употреблению спиртного. </w:t>
                            </w: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     Вокруг каждого зл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оупотребляющим алкоголем, долж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      </w: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Как сказать «Нет!»</w:t>
                            </w:r>
                          </w:p>
                          <w:p w:rsidR="00CC3C6C" w:rsidRPr="00CC3C6C" w:rsidRDefault="00CC3C6C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1.</w:t>
                            </w:r>
                            <w:r w:rsid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</w:t>
                            </w: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е шепчите и не бубните, говорите с нормальной громкостью.</w:t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2.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Не смотрите в сторону, когда говорите с человеком, не смотрите в пол. Глядите ему прямо в глаза.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3.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Не улыбайтесь, если хотите, чтобы ваши слова серьезно восприняли.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  <w:t xml:space="preserve">                       4. Когда смотрите на человека мысленно нарисуйте треугольник «глаза-лоб» </w:t>
                            </w: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и не опускайте свои глаза ниже,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сделайте шаг назад или отклонитесь назад корпусом.    </w:t>
                            </w:r>
                          </w:p>
                          <w:p w:rsidR="005A57BF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5.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ab/>
                            </w:r>
                          </w:p>
                          <w:p w:rsidR="00CC3C6C" w:rsidRDefault="005A57BF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 6.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      </w:r>
                            <w:r w:rsidR="00CC3C6C" w:rsidRPr="005A57BF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 xml:space="preserve">3-5 </w:t>
                            </w:r>
                            <w:r w:rsidR="00CC3C6C"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раз.</w:t>
                            </w:r>
                          </w:p>
                          <w:p w:rsidR="0048427D" w:rsidRPr="00CC3C6C" w:rsidRDefault="0048427D" w:rsidP="005A57BF">
                            <w:pPr>
                              <w:spacing w:after="0" w:line="240" w:lineRule="auto"/>
                              <w:contextualSpacing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48427D" w:rsidRPr="0048427D" w:rsidRDefault="00CC3C6C" w:rsidP="0048427D">
                            <w:pPr>
                              <w:spacing w:after="0" w:line="269" w:lineRule="auto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CC3C6C"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  <w:r w:rsidR="0048427D" w:rsidRPr="0048427D">
                              <w:rPr>
                                <w:b/>
                                <w:lang w:val="ru-RU"/>
                              </w:rPr>
                              <w:t>Наш адрес:</w:t>
                            </w:r>
                          </w:p>
                          <w:p w:rsidR="0048427D" w:rsidRPr="0048427D" w:rsidRDefault="0048427D" w:rsidP="0048427D">
                            <w:pPr>
                              <w:spacing w:after="0" w:line="269" w:lineRule="auto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lang w:val="ru-RU"/>
                              </w:rPr>
                              <w:t>623751 Свердловская обл., г. Реж,</w:t>
                            </w:r>
                          </w:p>
                          <w:p w:rsidR="0048427D" w:rsidRPr="0048427D" w:rsidRDefault="0048427D" w:rsidP="0048427D">
                            <w:pPr>
                              <w:spacing w:after="0" w:line="269" w:lineRule="auto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proofErr w:type="spellStart"/>
                            <w:r w:rsidRPr="0048427D">
                              <w:rPr>
                                <w:b/>
                                <w:lang w:val="ru-RU"/>
                              </w:rPr>
                              <w:t>ул.О.Кошевого</w:t>
                            </w:r>
                            <w:proofErr w:type="spellEnd"/>
                            <w:r w:rsidRPr="0048427D">
                              <w:rPr>
                                <w:b/>
                                <w:lang w:val="ru-RU"/>
                              </w:rPr>
                              <w:t xml:space="preserve"> д.11</w:t>
                            </w:r>
                          </w:p>
                          <w:p w:rsidR="0048427D" w:rsidRPr="0048427D" w:rsidRDefault="0048427D" w:rsidP="0048427D">
                            <w:pPr>
                              <w:spacing w:after="0" w:line="269" w:lineRule="auto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lang w:val="ru-RU"/>
                              </w:rPr>
                              <w:t>Телефон / факс:</w:t>
                            </w:r>
                          </w:p>
                          <w:p w:rsidR="0048427D" w:rsidRPr="0048427D" w:rsidRDefault="0048427D" w:rsidP="0048427D">
                            <w:pPr>
                              <w:spacing w:after="0" w:line="269" w:lineRule="auto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lang w:val="ru-RU"/>
                              </w:rPr>
                              <w:t>8(34364) 3-39-39, 3-36-75</w:t>
                            </w:r>
                          </w:p>
                          <w:p w:rsidR="0048427D" w:rsidRPr="0048427D" w:rsidRDefault="0048427D" w:rsidP="0048427D">
                            <w:pPr>
                              <w:spacing w:after="0"/>
                              <w:ind w:firstLine="567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8427D">
                              <w:rPr>
                                <w:b/>
                                <w:lang w:val="ru-RU"/>
                              </w:rPr>
                              <w:t>Е-</w:t>
                            </w:r>
                            <w:r w:rsidRPr="0048427D">
                              <w:rPr>
                                <w:b/>
                              </w:rPr>
                              <w:t>mail</w:t>
                            </w:r>
                            <w:r w:rsidRPr="0048427D">
                              <w:rPr>
                                <w:b/>
                                <w:lang w:val="ru-RU"/>
                              </w:rPr>
                              <w:t xml:space="preserve">: </w:t>
                            </w:r>
                            <w:hyperlink r:id="rId6" w:history="1">
                              <w:r w:rsidRPr="0048427D">
                                <w:rPr>
                                  <w:rStyle w:val="a3"/>
                                  <w:b/>
                                </w:rPr>
                                <w:t>soc</w:t>
                              </w:r>
                              <w:r w:rsidRPr="0048427D">
                                <w:rPr>
                                  <w:rStyle w:val="a3"/>
                                  <w:b/>
                                  <w:lang w:val="ru-RU"/>
                                </w:rPr>
                                <w:t>082@</w:t>
                              </w:r>
                              <w:r w:rsidRPr="0048427D">
                                <w:rPr>
                                  <w:rStyle w:val="a3"/>
                                  <w:b/>
                                </w:rPr>
                                <w:t>egov</w:t>
                              </w:r>
                              <w:r w:rsidRPr="0048427D">
                                <w:rPr>
                                  <w:rStyle w:val="a3"/>
                                  <w:b/>
                                  <w:lang w:val="ru-RU"/>
                                </w:rPr>
                                <w:t>66.</w:t>
                              </w:r>
                              <w:proofErr w:type="spellStart"/>
                              <w:r w:rsidRPr="0048427D">
                                <w:rPr>
                                  <w:rStyle w:val="a3"/>
                                  <w:b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24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Pr="00CC3C6C" w:rsidRDefault="00CC3C6C" w:rsidP="00CC3C6C">
                            <w:pPr>
                              <w:spacing w:after="0" w:line="300" w:lineRule="auto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C1764D">
                            <w:pPr>
                              <w:spacing w:after="200" w:line="240" w:lineRule="auto"/>
                              <w:jc w:val="righ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1764D" w:rsidRDefault="00C1764D" w:rsidP="00E92CF2">
                            <w:pPr>
                              <w:spacing w:after="200" w:line="240" w:lineRule="auto"/>
                              <w:jc w:val="center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A537EB" w:rsidRPr="00C1764D" w:rsidRDefault="00A537EB" w:rsidP="00C1764D">
                            <w:pPr>
                              <w:pStyle w:val="21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7" type="#_x0000_t202" style="position:absolute;left:0;text-align:left;margin-left:280.25pt;margin-top:17.6pt;width:249.15pt;height:562.4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3C6C" w:rsidRDefault="00CC3C6C" w:rsidP="00CC3C6C">
                      <w:pPr>
                        <w:spacing w:after="0" w:line="240" w:lineRule="auto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Ты уже настолько взрослый…</w:t>
                      </w: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чтобы уметь выбирать друзей. В твоем окружении не должно быть людей, не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представляющих себе удовольст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остоять тем, кто пытается скло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нить тебя к употреблению спиртного. </w:t>
                      </w: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     Вокруг каждого зл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оупотребляющим алкоголем, долж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    </w: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Как сказать «Нет!»</w:t>
                      </w:r>
                    </w:p>
                    <w:p w:rsidR="00CC3C6C" w:rsidRPr="00CC3C6C" w:rsidRDefault="00CC3C6C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1.</w:t>
                      </w:r>
                      <w:r w:rsid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</w:t>
                      </w: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е шепчите и не бубните, говорите с нормальной громкостью.</w:t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2.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Не смотрите в сторону, когда говорите с человеком, не смотрите в пол. Глядите ему прямо в глаза.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3.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Не улыбайтесь, если хотите, чтобы ваши слова серьезно восприняли.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  <w:t xml:space="preserve">                       4. Когда смотрите на человека мысленно нарисуйте треугольник «глаза-лоб» </w:t>
                      </w: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и не опускайте свои глаза ниже,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сделайте шаг назад или отклонитесь назад корпусом.    </w:t>
                      </w:r>
                    </w:p>
                    <w:p w:rsidR="005A57BF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5.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ab/>
                      </w:r>
                    </w:p>
                    <w:p w:rsidR="00CC3C6C" w:rsidRDefault="005A57BF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 6.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Восстановите дыхание - сделайте глубокий вдох, пока считаете до четырёх задержите дыхание и сосчитайте до четырёх, выдыхайте, пока считаете до четырёх. Повторите </w:t>
                      </w:r>
                      <w:r w:rsidR="00CC3C6C" w:rsidRPr="005A57BF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 xml:space="preserve">3-5 </w:t>
                      </w:r>
                      <w:r w:rsidR="00CC3C6C"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раз.</w:t>
                      </w:r>
                    </w:p>
                    <w:p w:rsidR="0048427D" w:rsidRPr="00CC3C6C" w:rsidRDefault="0048427D" w:rsidP="005A57BF">
                      <w:pPr>
                        <w:spacing w:after="0" w:line="240" w:lineRule="auto"/>
                        <w:contextualSpacing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48427D" w:rsidRPr="0048427D" w:rsidRDefault="00CC3C6C" w:rsidP="0048427D">
                      <w:pPr>
                        <w:spacing w:after="0" w:line="269" w:lineRule="auto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CC3C6C"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  <w:t> </w:t>
                      </w:r>
                      <w:r w:rsidR="0048427D" w:rsidRPr="0048427D">
                        <w:rPr>
                          <w:b/>
                          <w:lang w:val="ru-RU"/>
                        </w:rPr>
                        <w:t>Наш адрес:</w:t>
                      </w:r>
                    </w:p>
                    <w:p w:rsidR="0048427D" w:rsidRPr="0048427D" w:rsidRDefault="0048427D" w:rsidP="0048427D">
                      <w:pPr>
                        <w:spacing w:after="0" w:line="269" w:lineRule="auto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48427D">
                        <w:rPr>
                          <w:b/>
                          <w:lang w:val="ru-RU"/>
                        </w:rPr>
                        <w:t>623751 Свердловская обл., г. Реж,</w:t>
                      </w:r>
                    </w:p>
                    <w:p w:rsidR="0048427D" w:rsidRPr="0048427D" w:rsidRDefault="0048427D" w:rsidP="0048427D">
                      <w:pPr>
                        <w:spacing w:after="0" w:line="269" w:lineRule="auto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proofErr w:type="spellStart"/>
                      <w:r w:rsidRPr="0048427D">
                        <w:rPr>
                          <w:b/>
                          <w:lang w:val="ru-RU"/>
                        </w:rPr>
                        <w:t>ул.О.Кошевого</w:t>
                      </w:r>
                      <w:proofErr w:type="spellEnd"/>
                      <w:r w:rsidRPr="0048427D">
                        <w:rPr>
                          <w:b/>
                          <w:lang w:val="ru-RU"/>
                        </w:rPr>
                        <w:t xml:space="preserve"> д.11</w:t>
                      </w:r>
                    </w:p>
                    <w:p w:rsidR="0048427D" w:rsidRPr="0048427D" w:rsidRDefault="0048427D" w:rsidP="0048427D">
                      <w:pPr>
                        <w:spacing w:after="0" w:line="269" w:lineRule="auto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48427D">
                        <w:rPr>
                          <w:b/>
                          <w:lang w:val="ru-RU"/>
                        </w:rPr>
                        <w:t>Телефон / факс:</w:t>
                      </w:r>
                    </w:p>
                    <w:p w:rsidR="0048427D" w:rsidRPr="0048427D" w:rsidRDefault="0048427D" w:rsidP="0048427D">
                      <w:pPr>
                        <w:spacing w:after="0" w:line="269" w:lineRule="auto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48427D">
                        <w:rPr>
                          <w:b/>
                          <w:lang w:val="ru-RU"/>
                        </w:rPr>
                        <w:t>8(34364) 3-39-39, 3-36-75</w:t>
                      </w:r>
                    </w:p>
                    <w:p w:rsidR="0048427D" w:rsidRPr="0048427D" w:rsidRDefault="0048427D" w:rsidP="0048427D">
                      <w:pPr>
                        <w:spacing w:after="0"/>
                        <w:ind w:firstLine="567"/>
                        <w:jc w:val="center"/>
                        <w:rPr>
                          <w:b/>
                          <w:lang w:val="ru-RU"/>
                        </w:rPr>
                      </w:pPr>
                      <w:r w:rsidRPr="0048427D">
                        <w:rPr>
                          <w:b/>
                          <w:lang w:val="ru-RU"/>
                        </w:rPr>
                        <w:t>Е-</w:t>
                      </w:r>
                      <w:r w:rsidRPr="0048427D">
                        <w:rPr>
                          <w:b/>
                        </w:rPr>
                        <w:t>mail</w:t>
                      </w:r>
                      <w:r w:rsidRPr="0048427D">
                        <w:rPr>
                          <w:b/>
                          <w:lang w:val="ru-RU"/>
                        </w:rPr>
                        <w:t xml:space="preserve">: </w:t>
                      </w:r>
                      <w:hyperlink r:id="rId7" w:history="1">
                        <w:r w:rsidRPr="0048427D">
                          <w:rPr>
                            <w:rStyle w:val="a3"/>
                            <w:b/>
                          </w:rPr>
                          <w:t>soc</w:t>
                        </w:r>
                        <w:r w:rsidRPr="0048427D">
                          <w:rPr>
                            <w:rStyle w:val="a3"/>
                            <w:b/>
                            <w:lang w:val="ru-RU"/>
                          </w:rPr>
                          <w:t>082@</w:t>
                        </w:r>
                        <w:r w:rsidRPr="0048427D">
                          <w:rPr>
                            <w:rStyle w:val="a3"/>
                            <w:b/>
                          </w:rPr>
                          <w:t>egov</w:t>
                        </w:r>
                        <w:r w:rsidRPr="0048427D">
                          <w:rPr>
                            <w:rStyle w:val="a3"/>
                            <w:b/>
                            <w:lang w:val="ru-RU"/>
                          </w:rPr>
                          <w:t>66.</w:t>
                        </w:r>
                        <w:proofErr w:type="spellStart"/>
                        <w:r w:rsidRPr="0048427D">
                          <w:rPr>
                            <w:rStyle w:val="a3"/>
                            <w:b/>
                          </w:rPr>
                          <w:t>ru</w:t>
                        </w:r>
                        <w:proofErr w:type="spellEnd"/>
                      </w:hyperlink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16"/>
                          <w:szCs w:val="16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24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Pr="00CC3C6C" w:rsidRDefault="00CC3C6C" w:rsidP="00CC3C6C">
                      <w:pPr>
                        <w:spacing w:after="0" w:line="300" w:lineRule="auto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C1764D">
                      <w:pPr>
                        <w:spacing w:after="200" w:line="240" w:lineRule="auto"/>
                        <w:jc w:val="righ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1764D" w:rsidRDefault="00C1764D" w:rsidP="00E92CF2">
                      <w:pPr>
                        <w:spacing w:after="200" w:line="240" w:lineRule="auto"/>
                        <w:jc w:val="center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A537EB" w:rsidRPr="00C1764D" w:rsidRDefault="00A537EB" w:rsidP="00C1764D">
                      <w:pPr>
                        <w:pStyle w:val="21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259715</wp:posOffset>
                </wp:positionH>
                <wp:positionV relativeFrom="page">
                  <wp:posOffset>492760</wp:posOffset>
                </wp:positionV>
                <wp:extent cx="3021330" cy="6957060"/>
                <wp:effectExtent l="0" t="0" r="7620" b="0"/>
                <wp:wrapNone/>
                <wp:docPr id="3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21330" cy="695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C6C" w:rsidRP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Уголовная ответственность.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Статья 20. 20.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алкогольной и спиртосодержащей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продукции либо наркотических средств или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псих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отропных веществ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общественных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местах.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 21.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Появление  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в общественных местах в 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состоянии опьянения</w:t>
                            </w: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Статья 20.22. </w:t>
                            </w:r>
                          </w:p>
                          <w:p w:rsidR="00CC3C6C" w:rsidRPr="00CC3C6C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Распитие и появление, а также употребление наркотических, психотропных веществ несовершеннолетними в возрасте до 16 лет.</w:t>
                            </w:r>
                          </w:p>
                          <w:p w:rsidR="00E92CF2" w:rsidRPr="00E92CF2" w:rsidRDefault="00CC3C6C" w:rsidP="00CC3C6C">
                            <w:pPr>
                              <w:pStyle w:val="20"/>
                              <w:spacing w:line="30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Влечет наложение административного штрафана родителей или их законных </w:t>
                            </w:r>
                            <w:proofErr w:type="gramStart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представителей  в</w:t>
                            </w:r>
                            <w:proofErr w:type="gramEnd"/>
                            <w:r w:rsidRPr="00CC3C6C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размере от 3 до 5 минимальных размеров оплаты труда.</w:t>
                            </w:r>
                          </w:p>
                          <w:p w:rsidR="00EA23B9" w:rsidRPr="00BA7FB3" w:rsidRDefault="00D80B51" w:rsidP="00CC3C6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457325" cy="1933575"/>
                                  <wp:effectExtent l="76200" t="7620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933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outerShdw dist="107763" dir="13500000" algn="ctr" rotWithShape="0">
                                              <a:srgbClr val="808080">
                                                <a:alpha val="5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20.45pt;margin-top:38.8pt;width:237.9pt;height:547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CC3C6C" w:rsidRP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b/>
                          <w:i w:val="0"/>
                          <w:color w:val="FF0000"/>
                          <w:sz w:val="24"/>
                          <w:szCs w:val="24"/>
                          <w:lang w:val="ru-RU"/>
                        </w:rPr>
                        <w:t>Уголовная ответственность.</w:t>
                      </w:r>
                    </w:p>
                    <w:p w:rsidR="00CC3C6C" w:rsidRDefault="00CC3C6C" w:rsidP="00CC3C6C">
                      <w:pPr>
                        <w:pStyle w:val="20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Статья 20. 20.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алкогольной и спиртосодержащей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продукции либо наркотических средств или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псих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отропных веществ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общественных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местах.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 21.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Появление  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в общественных местах в </w:t>
                      </w: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состоянии опьянения</w:t>
                      </w: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CC3C6C" w:rsidRDefault="00CC3C6C" w:rsidP="00CC3C6C">
                      <w:pPr>
                        <w:pStyle w:val="20"/>
                        <w:spacing w:line="300" w:lineRule="auto"/>
                        <w:contextualSpacing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Статья 20.22. </w:t>
                      </w:r>
                    </w:p>
                    <w:p w:rsidR="00CC3C6C" w:rsidRPr="00CC3C6C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Распитие и появление, а также употребление наркотических, психотропных веществ несовершеннолетними в возрасте до 16 лет.</w:t>
                      </w:r>
                    </w:p>
                    <w:p w:rsidR="00E92CF2" w:rsidRPr="00E92CF2" w:rsidRDefault="00CC3C6C" w:rsidP="00CC3C6C">
                      <w:pPr>
                        <w:pStyle w:val="20"/>
                        <w:spacing w:line="30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Влечет наложение административного штрафана родителей или их законных </w:t>
                      </w:r>
                      <w:proofErr w:type="gramStart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представителей  в</w:t>
                      </w:r>
                      <w:proofErr w:type="gramEnd"/>
                      <w:r w:rsidRPr="00CC3C6C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размере от 3 до 5 минимальных размеров оплаты труда.</w:t>
                      </w:r>
                    </w:p>
                    <w:p w:rsidR="00EA23B9" w:rsidRPr="00BA7FB3" w:rsidRDefault="00D80B51" w:rsidP="00CC3C6C">
                      <w:pPr>
                        <w:jc w:val="center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>
                            <wp:extent cx="1457325" cy="1933575"/>
                            <wp:effectExtent l="76200" t="7620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933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322580</wp:posOffset>
                </wp:positionV>
                <wp:extent cx="2676525" cy="98425"/>
                <wp:effectExtent l="0" t="0" r="9525" b="0"/>
                <wp:wrapNone/>
                <wp:docPr id="27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98425"/>
                          <a:chOff x="18434304" y="20116800"/>
                          <a:chExt cx="2130552" cy="82296"/>
                        </a:xfrm>
                      </wpg:grpSpPr>
                      <wps:wsp>
                        <wps:cNvPr id="28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88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72" y="20116800"/>
                            <a:ext cx="71018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37DA" id="Group 260" o:spid="_x0000_s1026" style="position:absolute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269240</wp:posOffset>
                </wp:positionV>
                <wp:extent cx="2676525" cy="555625"/>
                <wp:effectExtent l="0" t="0" r="9525" b="0"/>
                <wp:wrapNone/>
                <wp:docPr id="3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7652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E663BD" w:rsidRDefault="00A537EB">
                            <w:pPr>
                              <w:pStyle w:val="4"/>
                              <w:rPr>
                                <w:i/>
                                <w:color w:val="00206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28.25pt;margin-top:21.2pt;width:210.75pt;height:43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537EB" w:rsidRPr="00E663BD" w:rsidRDefault="00A537EB">
                      <w:pPr>
                        <w:pStyle w:val="4"/>
                        <w:rPr>
                          <w:i/>
                          <w:color w:val="00206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4431665</wp:posOffset>
                </wp:positionH>
                <wp:positionV relativeFrom="page">
                  <wp:posOffset>6527165</wp:posOffset>
                </wp:positionV>
                <wp:extent cx="234950" cy="352425"/>
                <wp:effectExtent l="0" t="0" r="0" b="9525"/>
                <wp:wrapNone/>
                <wp:docPr id="3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30" type="#_x0000_t202" style="position:absolute;left:0;text-align:left;margin-left:348.95pt;margin-top:513.95pt;width:18.5pt;height:27.7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ng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zRyZ4LYCAADA&#10;BQAADgAAAAAAAAAAAAAAAAAuAgAAZHJzL2Uyb0RvYy54bWxQSwECLQAUAAYACAAAACEAMLXvE94A&#10;AAAN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3846195</wp:posOffset>
                </wp:positionH>
                <wp:positionV relativeFrom="page">
                  <wp:posOffset>4468495</wp:posOffset>
                </wp:positionV>
                <wp:extent cx="2171700" cy="306070"/>
                <wp:effectExtent l="0" t="0" r="0" b="0"/>
                <wp:wrapNone/>
                <wp:docPr id="21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a7"/>
                              <w:rPr>
                                <w:caps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302.85pt;margin-top:351.85pt;width:171pt;height:24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gd/AIAAKE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FF0996" w:rsidRDefault="00A537EB">
                      <w:pPr>
                        <w:pStyle w:val="a7"/>
                        <w:rPr>
                          <w:caps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A5F2" id="Rectangle 12" o:spid="_x0000_s1026" style="position:absolute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E475C3" w:rsidRDefault="00E475C3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</w:p>
    <w:p w:rsidR="009D65DC" w:rsidRDefault="00D80B51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7298690</wp:posOffset>
                </wp:positionH>
                <wp:positionV relativeFrom="page">
                  <wp:posOffset>1632585</wp:posOffset>
                </wp:positionV>
                <wp:extent cx="2139950" cy="82550"/>
                <wp:effectExtent l="0" t="0" r="0" b="0"/>
                <wp:wrapNone/>
                <wp:docPr id="2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00" y="20116800"/>
                          <a:chExt cx="2139696" cy="82296"/>
                        </a:xfrm>
                      </wpg:grpSpPr>
                      <wps:wsp>
                        <wps:cNvPr id="23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00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32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64" y="20116800"/>
                            <a:ext cx="713232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E5F66" id="Group 264" o:spid="_x0000_s1026" style="position:absolute;margin-left:574.7pt;margin-top:128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Ch&#10;yFLL4gAAAA0BAAAPAAAAAAAAAAAAAAAAAC4GAABkcnMvZG93bnJldi54bWxQSwUGAAAAAAQABADz&#10;AAAAPQcAAAAA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8026FE" w:rsidRPr="00D029BC" w:rsidRDefault="00D029BC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D029BC">
        <w:rPr>
          <w:i/>
          <w:sz w:val="20"/>
          <w:szCs w:val="20"/>
          <w:lang w:val="ru-RU"/>
        </w:rPr>
        <w:t xml:space="preserve">Памятка </w:t>
      </w:r>
      <w:proofErr w:type="gramStart"/>
      <w:r w:rsidRPr="00D029BC">
        <w:rPr>
          <w:i/>
          <w:sz w:val="20"/>
          <w:szCs w:val="20"/>
          <w:lang w:val="ru-RU"/>
        </w:rPr>
        <w:t xml:space="preserve">для  </w:t>
      </w:r>
      <w:r w:rsidR="00C1764D">
        <w:rPr>
          <w:i/>
          <w:sz w:val="20"/>
          <w:szCs w:val="20"/>
          <w:lang w:val="ru-RU"/>
        </w:rPr>
        <w:t>подростков</w:t>
      </w:r>
      <w:proofErr w:type="gramEnd"/>
    </w:p>
    <w:p w:rsidR="008026FE" w:rsidRPr="00B02093" w:rsidRDefault="00A0436F" w:rsidP="008026FE">
      <w:pPr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DA8B45C" wp14:editId="7C1C223B">
                <wp:simplePos x="0" y="0"/>
                <wp:positionH relativeFrom="page">
                  <wp:posOffset>7162800</wp:posOffset>
                </wp:positionH>
                <wp:positionV relativeFrom="page">
                  <wp:posOffset>2400300</wp:posOffset>
                </wp:positionV>
                <wp:extent cx="3286760" cy="2085975"/>
                <wp:effectExtent l="0" t="0" r="8890" b="9525"/>
                <wp:wrapNone/>
                <wp:docPr id="1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760" cy="208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0B51" w:rsidRPr="00A0436F" w:rsidRDefault="00D80B51" w:rsidP="00A0436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A0436F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Скажи: </w:t>
                            </w:r>
                          </w:p>
                          <w:p w:rsidR="00D80B51" w:rsidRPr="00A0436F" w:rsidRDefault="00D80B51" w:rsidP="00A0436F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36F">
                              <w:rPr>
                                <w:rFonts w:ascii="Arial Black" w:hAnsi="Arial Black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«Алкоголю НЕТ»</w:t>
                            </w:r>
                          </w:p>
                          <w:bookmarkEnd w:id="0"/>
                          <w:p w:rsidR="00A537EB" w:rsidRPr="002430E3" w:rsidRDefault="00A537EB" w:rsidP="002430E3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color w:val="0070C0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8B45C" id="Text Box 252" o:spid="_x0000_s1032" type="#_x0000_t202" style="position:absolute;left:0;text-align:left;margin-left:564pt;margin-top:189pt;width:258.8pt;height:164.2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" filled="f" stroked="f" strokeweight="0" insetpen="t">
                <o:lock v:ext="edit" shapetype="t"/>
                <v:textbox inset="2.85pt,2.85pt,2.85pt,2.85pt">
                  <w:txbxContent>
                    <w:p w:rsidR="00D80B51" w:rsidRPr="00A0436F" w:rsidRDefault="00D80B51" w:rsidP="00A0436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A0436F"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Скажи: </w:t>
                      </w:r>
                    </w:p>
                    <w:p w:rsidR="00D80B51" w:rsidRPr="00A0436F" w:rsidRDefault="00D80B51" w:rsidP="00A0436F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b/>
                          <w:color w:val="262626" w:themeColor="text1" w:themeTint="D9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436F">
                        <w:rPr>
                          <w:rFonts w:ascii="Arial Black" w:hAnsi="Arial Black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«Алкоголю НЕТ»</w:t>
                      </w:r>
                    </w:p>
                    <w:bookmarkEnd w:id="1"/>
                    <w:p w:rsidR="00A537EB" w:rsidRPr="002430E3" w:rsidRDefault="00A537EB" w:rsidP="002430E3">
                      <w:pPr>
                        <w:spacing w:line="240" w:lineRule="auto"/>
                        <w:contextualSpacing/>
                        <w:jc w:val="right"/>
                        <w:rPr>
                          <w:rFonts w:ascii="Arial" w:hAnsi="Arial" w:cs="Arial"/>
                          <w:i/>
                          <w:color w:val="0070C0"/>
                          <w:sz w:val="32"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D80B51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5644515</wp:posOffset>
                </wp:positionV>
                <wp:extent cx="2703195" cy="1913890"/>
                <wp:effectExtent l="0" t="0" r="1905" b="0"/>
                <wp:wrapNone/>
                <wp:docPr id="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03195" cy="191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758D" w:rsidRPr="00F9758D" w:rsidRDefault="00F9758D" w:rsidP="00F9758D">
                            <w:pPr>
                              <w:pStyle w:val="a8"/>
                              <w:jc w:val="right"/>
                              <w:rPr>
                                <w:rFonts w:ascii="Times New Roman" w:hAnsi="Times New Roman" w:cs="Times New Roman"/>
                                <w:b w:val="0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3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uu/QIAAKI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+JG679AgAAogYAAA4AAAAAAAAAAAAAAAAALgIAAGRycy9lMm9Eb2MueG1sUEsB&#10;Ai0AFAAGAAgAAAAhAFehPOLjAAAADgEAAA8AAAAAAAAAAAAAAAAAVw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F9758D" w:rsidRPr="00F9758D" w:rsidRDefault="00F9758D" w:rsidP="00F9758D">
                      <w:pPr>
                        <w:pStyle w:val="a8"/>
                        <w:jc w:val="right"/>
                        <w:rPr>
                          <w:rFonts w:ascii="Times New Roman" w:hAnsi="Times New Roman" w:cs="Times New Roman"/>
                          <w:b w:val="0"/>
                          <w:sz w:val="40"/>
                          <w:szCs w:val="40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1149350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 w:rsidP="00F9758D">
                            <w:pPr>
                              <w:pStyle w:val="21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ek+w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 w:rsidP="00F9758D">
                      <w:pPr>
                        <w:pStyle w:val="21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A0436F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968" behindDoc="0" locked="0" layoutInCell="1" allowOverlap="1" wp14:anchorId="097EDBE6" wp14:editId="62C6CDCF">
            <wp:simplePos x="0" y="0"/>
            <wp:positionH relativeFrom="column">
              <wp:posOffset>7430135</wp:posOffset>
            </wp:positionH>
            <wp:positionV relativeFrom="paragraph">
              <wp:posOffset>12065</wp:posOffset>
            </wp:positionV>
            <wp:extent cx="1474470" cy="1474470"/>
            <wp:effectExtent l="0" t="0" r="0" b="0"/>
            <wp:wrapNone/>
            <wp:docPr id="530" name="Рисунок 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D80B5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7170420</wp:posOffset>
                </wp:positionV>
                <wp:extent cx="3137535" cy="136525"/>
                <wp:effectExtent l="0" t="0" r="5715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37535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3E589" id="Group 360" o:spid="_x0000_s1026" style="position:absolute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VAsQA&#10;AADbAAAADwAAAGRycy9kb3ducmV2LnhtbESP3WoCMRCF7wt9hzCCdzWrqMhqFCsKrSLiD72ebsbs&#10;4maybKKub2+EQu9mOOc7c2Yya2wpblT7wrGCbicBQZw5XbBRcDquPkYgfEDWWDomBQ/yMJu+v00w&#10;1e7Oe7odghExhH2KCvIQqlRKn+Vk0XdcRRy1s6sthrjWRuoa7zHclrKXJENpseB4IceKFjlll8PV&#10;xhr9zfInM6ut+dzNu9dvuqwHv0ul2q1mPgYRqAn/5j/6S0duAK9f4gB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bVQL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ge">
                  <wp:posOffset>826770</wp:posOffset>
                </wp:positionV>
                <wp:extent cx="3266440" cy="6343650"/>
                <wp:effectExtent l="0" t="0" r="0" b="0"/>
                <wp:wrapNone/>
                <wp:docPr id="6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644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0">
                        <w:txbxContent>
                          <w:p w:rsid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0E26BA" w:rsidRDefault="000E26BA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E26BA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</w:t>
                            </w:r>
                            <w:r w:rsidRPr="000E26BA"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  <w:t>оследствия употребления алкоголя</w:t>
                            </w:r>
                          </w:p>
                          <w:p w:rsidR="00227250" w:rsidRPr="000E26BA" w:rsidRDefault="00227250" w:rsidP="000E26BA">
                            <w:pPr>
                              <w:spacing w:line="240" w:lineRule="auto"/>
                              <w:contextualSpacing/>
                              <w:rPr>
                                <w:b/>
                                <w:color w:val="FF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Цирроз печени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Рак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Инсульт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Инфаркт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Разрушение головного мозга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Отравление алкоголем</w:t>
                            </w:r>
                          </w:p>
                          <w:p w:rsidR="00227250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Смерть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Феминизация мужчин — ослабление мужских и развити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 женских признаков, импотенция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Маскулинизация женщин — ослабление женски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х и развитие мужских признаков</w:t>
                            </w:r>
                          </w:p>
                          <w:p w:rsidR="00227250" w:rsidRDefault="000E26BA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Алкоголизм (дети пьющих родител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ей спиваются в 4-5 раз быстрее, ж</w:t>
                            </w:r>
                            <w:r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енщины спиваются в силу биологических причин намного быстрее</w:t>
                            </w:r>
                            <w:r w:rsid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 мужчин)</w:t>
                            </w:r>
                          </w:p>
                          <w:p w:rsidR="0005351B" w:rsidRDefault="00227250" w:rsidP="00227250">
                            <w:pPr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Срок (п</w:t>
                            </w:r>
                            <w:r w:rsidR="000E26BA" w:rsidRPr="00227250">
                              <w:rPr>
                                <w:sz w:val="22"/>
                                <w:szCs w:val="22"/>
                                <w:lang w:val="ru-RU"/>
                              </w:rPr>
      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      </w:r>
                          </w:p>
                          <w:p w:rsid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after="0" w:line="240" w:lineRule="auto"/>
                              <w:ind w:left="112" w:firstLine="110"/>
                              <w:jc w:val="lef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27250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К чему приводит алкоголь?</w:t>
                            </w:r>
                          </w:p>
                          <w:p w:rsidR="00227250" w:rsidRDefault="00227250" w:rsidP="00227250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16" w:lineRule="exact"/>
                              <w:rPr>
                                <w:rFonts w:ascii="Calibri" w:eastAsia="Calibri" w:hAnsi="Calibri" w:cs="Microsoft Sans Serif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затрудняет речь, ходьбу!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приводит к нечёткому видению!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нарушает координацию и замедляет реакцию!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притупляет чувствительность, и люди идут на неоправданный риск!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24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снижает внимание, нарушает память!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снижает способность ясно мыслить и принимать решения!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before="5"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Алкоголь -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вызывает зависимость, приводит к алкоголизму, сокращает жизнь человека на 17-20 лет!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58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 является причиной появления раковых клеток, вызывает цирроз печени!</w:t>
                            </w:r>
                          </w:p>
                          <w:p w:rsidR="00227250" w:rsidRPr="00177EDA" w:rsidRDefault="00227250" w:rsidP="00177EDA">
                            <w:pPr>
                              <w:tabs>
                                <w:tab w:val="left" w:pos="362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- является причиной смерти от отравления!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причина насилия в семье, плохого обращения с детьми.</w:t>
                            </w:r>
                          </w:p>
                          <w:p w:rsidR="005A57BF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Алкоголь</w:t>
                            </w:r>
                            <w:r w:rsidRPr="00177EDA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 - причина многих преступлений, в том числе дорожно-транспортных происшествий!</w:t>
                            </w:r>
                          </w:p>
                          <w:p w:rsidR="00227250" w:rsidRPr="00177EDA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77EDA">
                              <w:rPr>
                                <w:rFonts w:eastAsia="Calibri"/>
                                <w:b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 xml:space="preserve">Алкоголь - </w:t>
                            </w:r>
                            <w:r w:rsidRPr="00177EDA">
                              <w:rPr>
                                <w:rFonts w:eastAsia="Calibri"/>
                                <w:bCs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  <w:t>приводит к осложнениям беременности, выкидышам, патологиям плода и дальнейшим нарушениям развития ребенка.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before="5"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выводит кальций, зубы и кости разрушаются!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готовится из концентратов, раздражает слизистую желудка!</w:t>
                            </w:r>
                          </w:p>
                          <w:p w:rsidR="00177EDA" w:rsidRPr="00177EDA" w:rsidRDefault="00177EDA" w:rsidP="00177EDA">
                            <w:pPr>
                              <w:pStyle w:val="Style8"/>
                              <w:widowControl/>
                              <w:tabs>
                                <w:tab w:val="left" w:pos="374"/>
                              </w:tabs>
                              <w:spacing w:line="25" w:lineRule="atLeast"/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7EDA">
                              <w:rPr>
                                <w:rStyle w:val="FontStyle25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Алкогольный </w:t>
                            </w:r>
                            <w:r w:rsidRPr="00177EDA">
                              <w:rPr>
                                <w:rStyle w:val="FontStyle2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газированный коктейль — содержит консерванты, красящие вещества, ароматизаторы, которые вызывают аллергию!</w:t>
                            </w:r>
                          </w:p>
                          <w:p w:rsidR="00227250" w:rsidRPr="00227250" w:rsidRDefault="00227250" w:rsidP="00177EDA">
                            <w:pPr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227250" w:rsidRPr="00227250" w:rsidRDefault="00227250" w:rsidP="00227250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4in;margin-top:65.1pt;width:257.2pt;height:499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xb/gIAAKEGAAAOAAAAZHJzL2Uyb0RvYy54bWysVV1vmzAUfZ+0/2D5nQKB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0E26BA" w:rsidRDefault="000E26BA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  <w:r w:rsidRPr="000E26BA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П</w:t>
                      </w:r>
                      <w:r w:rsidRPr="000E26BA"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  <w:t>оследствия употребления алкоголя</w:t>
                      </w:r>
                    </w:p>
                    <w:p w:rsidR="00227250" w:rsidRPr="000E26BA" w:rsidRDefault="00227250" w:rsidP="000E26BA">
                      <w:pPr>
                        <w:spacing w:line="240" w:lineRule="auto"/>
                        <w:contextualSpacing/>
                        <w:rPr>
                          <w:b/>
                          <w:color w:val="FF000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Цирроз печени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Рак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Инсульт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Инфаркт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Разрушение головного мозга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Отравление алкоголем</w:t>
                      </w:r>
                    </w:p>
                    <w:p w:rsidR="00227250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Смерть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Феминизация мужчин — ослабление мужских и развити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 женских признаков, импотенция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Маскулинизация женщин — ослабление женски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х и развитие мужских признаков</w:t>
                      </w:r>
                    </w:p>
                    <w:p w:rsidR="00227250" w:rsidRDefault="000E26BA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Алкоголизм (дети пьющих родител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>ей спиваются в 4-5 раз быстрее, ж</w:t>
                      </w:r>
                      <w:r w:rsidRPr="00227250">
                        <w:rPr>
                          <w:sz w:val="22"/>
                          <w:szCs w:val="22"/>
                          <w:lang w:val="ru-RU"/>
                        </w:rPr>
                        <w:t>енщины спиваются в силу биологических причин намного быстрее</w:t>
                      </w:r>
                      <w:r w:rsidR="00227250">
                        <w:rPr>
                          <w:sz w:val="22"/>
                          <w:szCs w:val="22"/>
                          <w:lang w:val="ru-RU"/>
                        </w:rPr>
                        <w:t xml:space="preserve"> мужчин)</w:t>
                      </w:r>
                    </w:p>
                    <w:p w:rsidR="0005351B" w:rsidRDefault="00227250" w:rsidP="00227250">
                      <w:pPr>
                        <w:numPr>
                          <w:ilvl w:val="0"/>
                          <w:numId w:val="11"/>
                        </w:numPr>
                        <w:spacing w:line="240" w:lineRule="auto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sz w:val="22"/>
                          <w:szCs w:val="22"/>
                          <w:lang w:val="ru-RU"/>
                        </w:rPr>
                        <w:t>Срок (п</w:t>
                      </w:r>
                      <w:r w:rsidR="000E26BA" w:rsidRPr="00227250">
                        <w:rPr>
                          <w:sz w:val="22"/>
                          <w:szCs w:val="22"/>
                          <w:lang w:val="ru-RU"/>
                        </w:rPr>
    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    </w:r>
                    </w:p>
                    <w:p w:rsid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after="0" w:line="240" w:lineRule="auto"/>
                        <w:ind w:left="112" w:firstLine="110"/>
                        <w:jc w:val="lef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227250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/>
                        </w:rPr>
                        <w:t>К чему приводит алкоголь?</w:t>
                      </w:r>
                    </w:p>
                    <w:p w:rsidR="00227250" w:rsidRDefault="00227250" w:rsidP="00227250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16" w:lineRule="exact"/>
                        <w:rPr>
                          <w:rFonts w:ascii="Calibri" w:eastAsia="Calibri" w:hAnsi="Calibri" w:cs="Microsoft Sans Serif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lang w:val="ru-RU"/>
                        </w:rPr>
                      </w:pP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затрудняет речь, ходьбу!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приводит к нечёткому видению!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нарушает координацию и замедляет реакцию!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притупляет чувствительность, и люди идут на неоправданный риск!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245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снижает внимание, нарушает память!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снижает способность ясно мыслить и принимать решения!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before="5"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Алкоголь -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вызывает зависимость, приводит к алкоголизму, сокращает жизнь человека на 17-20 лет!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581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 является причиной появления раковых клеток, вызывает цирроз печени!</w:t>
                      </w:r>
                    </w:p>
                    <w:p w:rsidR="00227250" w:rsidRPr="00177EDA" w:rsidRDefault="00227250" w:rsidP="00177EDA">
                      <w:pPr>
                        <w:tabs>
                          <w:tab w:val="left" w:pos="3629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- является причиной смерти от отравления!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причина насилия в семье, плохого обращения с детьми.</w:t>
                      </w:r>
                    </w:p>
                    <w:p w:rsidR="005A57BF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Алкоголь</w:t>
                      </w:r>
                      <w:r w:rsidRPr="00177EDA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 - причина многих преступлений, в том числе дорожно-транспортных происшествий!</w:t>
                      </w:r>
                    </w:p>
                    <w:p w:rsidR="00227250" w:rsidRPr="00177EDA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  <w:r w:rsidRPr="00177EDA">
                        <w:rPr>
                          <w:rFonts w:eastAsia="Calibri"/>
                          <w:b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 xml:space="preserve">Алкоголь - </w:t>
                      </w:r>
                      <w:r w:rsidRPr="00177EDA">
                        <w:rPr>
                          <w:rFonts w:eastAsia="Calibri"/>
                          <w:bCs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  <w:t>приводит к осложнениям беременности, выкидышам, патологиям плода и дальнейшим нарушениям развития ребенка.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before="5"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выводит кальций, зубы и кости разрушаются!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готовится из концентратов, раздражает слизистую желудка!</w:t>
                      </w:r>
                    </w:p>
                    <w:p w:rsidR="00177EDA" w:rsidRPr="00177EDA" w:rsidRDefault="00177EDA" w:rsidP="00177EDA">
                      <w:pPr>
                        <w:pStyle w:val="Style8"/>
                        <w:widowControl/>
                        <w:tabs>
                          <w:tab w:val="left" w:pos="374"/>
                        </w:tabs>
                        <w:spacing w:line="25" w:lineRule="atLeast"/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7EDA">
                        <w:rPr>
                          <w:rStyle w:val="FontStyle25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Алкогольный </w:t>
                      </w:r>
                      <w:r w:rsidRPr="00177EDA">
                        <w:rPr>
                          <w:rStyle w:val="FontStyle21"/>
                          <w:rFonts w:ascii="Times New Roman" w:hAnsi="Times New Roman" w:cs="Times New Roman"/>
                          <w:sz w:val="24"/>
                          <w:szCs w:val="24"/>
                        </w:rPr>
                        <w:t>газированный коктейль — содержит консерванты, красящие вещества, ароматизаторы, которые вызывают аллергию!</w:t>
                      </w:r>
                    </w:p>
                    <w:p w:rsidR="00227250" w:rsidRPr="00227250" w:rsidRDefault="00227250" w:rsidP="00177EDA">
                      <w:pPr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227250" w:rsidRPr="00227250" w:rsidRDefault="00227250" w:rsidP="00227250">
                      <w:pPr>
                        <w:spacing w:line="240" w:lineRule="auto"/>
                        <w:ind w:left="720"/>
                        <w:contextualSpacing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3082290</wp:posOffset>
                </wp:positionH>
                <wp:positionV relativeFrom="page">
                  <wp:posOffset>4703445</wp:posOffset>
                </wp:positionV>
                <wp:extent cx="234950" cy="352425"/>
                <wp:effectExtent l="0" t="0" r="0" b="9525"/>
                <wp:wrapNone/>
                <wp:docPr id="3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7EB" w:rsidRDefault="00A537E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WZtg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" filled="f" stroked="f">
                <v:textbox style="mso-fit-shape-to-text:t">
                  <w:txbxContent>
                    <w:p w:rsidR="00A537EB" w:rsidRDefault="00A537EB"/>
                  </w:txbxContent>
                </v:textbox>
                <w10:wrap anchorx="page" anchory="page"/>
              </v:shape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914400</wp:posOffset>
                </wp:positionV>
                <wp:extent cx="2922905" cy="6579870"/>
                <wp:effectExtent l="0" t="0" r="0" b="0"/>
                <wp:wrapNone/>
                <wp:docPr id="1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22905" cy="657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3821" w:rsidRPr="00B53821" w:rsidRDefault="00B53821" w:rsidP="000E26B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16"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– 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доказали…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При употреблении алкоголя у девушек и юношей </w:t>
                            </w:r>
                            <w:proofErr w:type="gramStart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поражаются  все</w:t>
                            </w:r>
                            <w:proofErr w:type="gramEnd"/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      </w:r>
                          </w:p>
                          <w:p w:rsidR="000E26BA" w:rsidRPr="00B53821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jc w:val="lef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b/>
                                <w:color w:val="FF0000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>Ученые выяснили</w:t>
                            </w: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      </w:r>
                          </w:p>
                          <w:p w:rsidR="000E26BA" w:rsidRPr="000E26BA" w:rsidRDefault="000E26BA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B53821"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      </w:r>
                          </w:p>
                          <w:p w:rsidR="00B53821" w:rsidRPr="00B53821" w:rsidRDefault="00B53821" w:rsidP="000E26BA">
                            <w:pPr>
                              <w:widowControl w:val="0"/>
                              <w:tabs>
                                <w:tab w:val="left" w:pos="19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" w:lineRule="atLeast"/>
                              <w:rPr>
                                <w:rFonts w:eastAsia="Calibri"/>
                                <w:color w:val="auto"/>
                                <w:kern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  <w:p w:rsidR="00A537EB" w:rsidRPr="003A1A56" w:rsidRDefault="00A537EB" w:rsidP="006728DD">
                            <w:pPr>
                              <w:pStyle w:val="a6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7" type="#_x0000_t202" style="position:absolute;left:0;text-align:left;margin-left:31.05pt;margin-top:1in;width:230.15pt;height:518.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B53821" w:rsidRPr="00B53821" w:rsidRDefault="00B53821" w:rsidP="000E26B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16"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– 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доказали…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- что у юношей и девушек алкоголизм как тяжелая, трудно излечимая болезнь возникает и развивается в ЧЕТЫРЕ раза быстрее, чем у взрослых. Разрушение личности также происходит гораздо быстрее. 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При употреблении алкоголя у девушек и юношей </w:t>
                      </w:r>
                      <w:proofErr w:type="gramStart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>поражаются  все</w:t>
                      </w:r>
                      <w:proofErr w:type="gramEnd"/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органы, но особенно ранимы  центральная нервная система, резко падает память, нарушается психика, снижается контроль за своими действиями.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    </w:r>
                    </w:p>
                    <w:p w:rsidR="000E26BA" w:rsidRPr="00B53821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jc w:val="lef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b/>
                          <w:color w:val="FF0000"/>
                          <w:kern w:val="0"/>
                          <w:sz w:val="24"/>
                          <w:szCs w:val="24"/>
                          <w:lang w:val="ru-RU" w:eastAsia="ru-RU"/>
                        </w:rPr>
                        <w:t>Ученые выяснили</w:t>
                      </w: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, что под влиянием спиртных напитков в коре больших полушарий головного мозга в след за усиливающемся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    </w:r>
                    </w:p>
                    <w:p w:rsidR="000E26BA" w:rsidRPr="000E26BA" w:rsidRDefault="000E26BA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  <w:r w:rsidRPr="00B53821"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    </w:r>
                    </w:p>
                    <w:p w:rsidR="00B53821" w:rsidRPr="00B53821" w:rsidRDefault="00B53821" w:rsidP="000E26BA">
                      <w:pPr>
                        <w:widowControl w:val="0"/>
                        <w:tabs>
                          <w:tab w:val="left" w:pos="192"/>
                        </w:tabs>
                        <w:autoSpaceDE w:val="0"/>
                        <w:autoSpaceDN w:val="0"/>
                        <w:adjustRightInd w:val="0"/>
                        <w:spacing w:after="0" w:line="25" w:lineRule="atLeast"/>
                        <w:rPr>
                          <w:rFonts w:eastAsia="Calibri"/>
                          <w:color w:val="auto"/>
                          <w:kern w:val="0"/>
                          <w:sz w:val="24"/>
                          <w:szCs w:val="24"/>
                          <w:lang w:val="ru-RU" w:eastAsia="ru-RU"/>
                        </w:rPr>
                      </w:pPr>
                    </w:p>
                    <w:p w:rsidR="00A537EB" w:rsidRPr="003A1A56" w:rsidRDefault="00A537EB" w:rsidP="006728DD">
                      <w:pPr>
                        <w:pStyle w:val="a6"/>
                        <w:jc w:val="righ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690245</wp:posOffset>
                </wp:positionV>
                <wp:extent cx="8561070" cy="136525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8561070" cy="136525"/>
                          <a:chOff x="18434304" y="20116800"/>
                          <a:chExt cx="8485632" cy="82296"/>
                        </a:xfrm>
                      </wpg:grpSpPr>
                      <wps:wsp>
                        <wps:cNvPr id="11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04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48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92" y="20116800"/>
                            <a:ext cx="2828544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74636" id="Group 360" o:spid="_x0000_s1026" style="position:absolute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AOL/PXfAAAADAEAAA8AAAAAAAAAAAAAAAAASAYAAGRycy9k&#10;b3ducmV2LnhtbFBLBQYAAAAABAAEAPMAAABUBwAAAAA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page">
                  <wp:posOffset>7153910</wp:posOffset>
                </wp:positionH>
                <wp:positionV relativeFrom="page">
                  <wp:posOffset>690245</wp:posOffset>
                </wp:positionV>
                <wp:extent cx="3257550" cy="6567805"/>
                <wp:effectExtent l="0" t="0" r="0" b="4445"/>
                <wp:wrapNone/>
                <wp:docPr id="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57550" cy="656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0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8" type="#_x0000_t202" style="position:absolute;left:0;text-align:left;margin-left:563.3pt;margin-top:54.35pt;width:256.5pt;height:517.1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page">
                  <wp:posOffset>3559175</wp:posOffset>
                </wp:positionH>
                <wp:positionV relativeFrom="page">
                  <wp:posOffset>196850</wp:posOffset>
                </wp:positionV>
                <wp:extent cx="6042025" cy="351790"/>
                <wp:effectExtent l="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20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E1E" w:rsidRPr="006728DD" w:rsidRDefault="00CC2E1E" w:rsidP="006728DD">
                            <w:pPr>
                              <w:pStyle w:val="4"/>
                              <w:jc w:val="both"/>
                              <w:rPr>
                                <w:b w:val="0"/>
                                <w:i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9" type="#_x0000_t202" style="position:absolute;left:0;text-align:left;margin-left:280.25pt;margin-top:15.5pt;width:475.75pt;height:27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pGQ/g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CC2E1E" w:rsidRPr="006728DD" w:rsidRDefault="00CC2E1E" w:rsidP="006728DD">
                      <w:pPr>
                        <w:pStyle w:val="4"/>
                        <w:jc w:val="both"/>
                        <w:rPr>
                          <w:b w:val="0"/>
                          <w:i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80B51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2536825</wp:posOffset>
                </wp:positionH>
                <wp:positionV relativeFrom="page">
                  <wp:posOffset>2797175</wp:posOffset>
                </wp:positionV>
                <wp:extent cx="878840" cy="662940"/>
                <wp:effectExtent l="3175" t="0" r="3810" b="0"/>
                <wp:wrapNone/>
                <wp:docPr id="1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1F7" w:rsidRPr="00FE61F7" w:rsidRDefault="00FE61F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9" o:spid="_x0000_s1040" type="#_x0000_t202" style="position:absolute;left:0;text-align:left;margin-left:199.75pt;margin-top:220.25pt;width:69.2pt;height:52.2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Amtg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" filled="f" stroked="f">
                <v:textbox>
                  <w:txbxContent>
                    <w:p w:rsidR="00FE61F7" w:rsidRPr="00FE61F7" w:rsidRDefault="00FE61F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FE"/>
    <w:rsid w:val="0005351B"/>
    <w:rsid w:val="0008026B"/>
    <w:rsid w:val="00083FC2"/>
    <w:rsid w:val="000C177B"/>
    <w:rsid w:val="000E26BA"/>
    <w:rsid w:val="00177EDA"/>
    <w:rsid w:val="001B7F4C"/>
    <w:rsid w:val="00202F32"/>
    <w:rsid w:val="00227250"/>
    <w:rsid w:val="002340DF"/>
    <w:rsid w:val="002430E3"/>
    <w:rsid w:val="00280BF1"/>
    <w:rsid w:val="003062DF"/>
    <w:rsid w:val="003A1A56"/>
    <w:rsid w:val="003A4E1F"/>
    <w:rsid w:val="003B3C73"/>
    <w:rsid w:val="003D5E9A"/>
    <w:rsid w:val="00470A2D"/>
    <w:rsid w:val="0048427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684FA2"/>
    <w:rsid w:val="007071E0"/>
    <w:rsid w:val="00744BFC"/>
    <w:rsid w:val="00763ED6"/>
    <w:rsid w:val="008026FE"/>
    <w:rsid w:val="00811CEA"/>
    <w:rsid w:val="009141B6"/>
    <w:rsid w:val="009D65DC"/>
    <w:rsid w:val="00A03367"/>
    <w:rsid w:val="00A0436F"/>
    <w:rsid w:val="00A537EB"/>
    <w:rsid w:val="00AF144C"/>
    <w:rsid w:val="00B02093"/>
    <w:rsid w:val="00B53821"/>
    <w:rsid w:val="00B54715"/>
    <w:rsid w:val="00B7549D"/>
    <w:rsid w:val="00BA7FB3"/>
    <w:rsid w:val="00BE11B1"/>
    <w:rsid w:val="00C1764D"/>
    <w:rsid w:val="00CC2E1E"/>
    <w:rsid w:val="00CC3C6C"/>
    <w:rsid w:val="00CE2F51"/>
    <w:rsid w:val="00D029BC"/>
    <w:rsid w:val="00D05B12"/>
    <w:rsid w:val="00D80B51"/>
    <w:rsid w:val="00DD3606"/>
    <w:rsid w:val="00E475C3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  <w15:docId w15:val="{519558C3-A9D2-48FA-BBD6-6B80B6D8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  <w:style w:type="paragraph" w:styleId="ad">
    <w:name w:val="Normal (Web)"/>
    <w:basedOn w:val="a"/>
    <w:uiPriority w:val="99"/>
    <w:semiHidden/>
    <w:unhideWhenUsed/>
    <w:rsid w:val="00D80B51"/>
    <w:pPr>
      <w:spacing w:before="100" w:beforeAutospacing="1" w:after="100" w:afterAutospacing="1" w:line="240" w:lineRule="auto"/>
      <w:jc w:val="left"/>
    </w:pPr>
    <w:rPr>
      <w:rFonts w:eastAsiaTheme="minorEastAsia"/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soc082@egov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082@egov66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99AC-2980-4728-93D5-14B428CC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2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User</cp:lastModifiedBy>
  <cp:revision>3</cp:revision>
  <cp:lastPrinted>2019-04-02T11:10:00Z</cp:lastPrinted>
  <dcterms:created xsi:type="dcterms:W3CDTF">2019-04-02T11:11:00Z</dcterms:created>
  <dcterms:modified xsi:type="dcterms:W3CDTF">2019-04-02T11:12:00Z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